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D37B" w14:textId="77777777" w:rsidR="00E6512B" w:rsidRDefault="00E6512B">
      <w:pPr>
        <w:rPr>
          <w:rFonts w:hint="eastAsia"/>
        </w:rPr>
      </w:pPr>
      <w:r>
        <w:rPr>
          <w:rFonts w:hint="eastAsia"/>
        </w:rPr>
        <w:t>（様式１）</w:t>
      </w:r>
    </w:p>
    <w:p w14:paraId="24A8E63C" w14:textId="77777777" w:rsidR="00E6512B" w:rsidRDefault="008072D9">
      <w:pPr>
        <w:pStyle w:val="a4"/>
        <w:rPr>
          <w:rFonts w:hint="eastAsia"/>
        </w:rPr>
      </w:pPr>
      <w:r>
        <w:rPr>
          <w:rFonts w:hint="eastAsia"/>
        </w:rPr>
        <w:t xml:space="preserve">申請日：２０　　</w:t>
      </w:r>
      <w:r w:rsidR="00E6512B">
        <w:rPr>
          <w:rFonts w:hint="eastAsia"/>
        </w:rPr>
        <w:t>年　　月　　日</w:t>
      </w:r>
    </w:p>
    <w:p w14:paraId="7E954962" w14:textId="77777777" w:rsidR="00E6512B" w:rsidRDefault="00E6512B">
      <w:pPr>
        <w:rPr>
          <w:rFonts w:hint="eastAsia"/>
        </w:rPr>
      </w:pPr>
      <w:r>
        <w:rPr>
          <w:rFonts w:hint="eastAsia"/>
        </w:rPr>
        <w:t>共益法人　ベルリン日本人国際学校　理事長　様</w:t>
      </w:r>
    </w:p>
    <w:p w14:paraId="402D40A5" w14:textId="77777777" w:rsidR="00E6512B" w:rsidRDefault="00E6512B">
      <w:pPr>
        <w:rPr>
          <w:rFonts w:hint="eastAsia"/>
        </w:rPr>
      </w:pPr>
      <w:r>
        <w:rPr>
          <w:rFonts w:hint="eastAsia"/>
        </w:rPr>
        <w:t xml:space="preserve">　　　　　ベルリン日本人国際学校　学校長　様</w:t>
      </w:r>
    </w:p>
    <w:p w14:paraId="2315C027" w14:textId="77777777" w:rsidR="00E6512B" w:rsidRDefault="00E6512B">
      <w:pPr>
        <w:rPr>
          <w:rFonts w:hint="eastAsia"/>
        </w:rPr>
      </w:pPr>
    </w:p>
    <w:p w14:paraId="14795337" w14:textId="77777777" w:rsidR="00E6512B" w:rsidRDefault="00E6512B">
      <w:pPr>
        <w:jc w:val="center"/>
        <w:rPr>
          <w:rFonts w:hint="eastAsia"/>
          <w:sz w:val="40"/>
        </w:rPr>
      </w:pPr>
      <w:r>
        <w:rPr>
          <w:rFonts w:hint="eastAsia"/>
          <w:spacing w:val="168"/>
          <w:kern w:val="0"/>
          <w:sz w:val="40"/>
          <w:fitText w:val="4820" w:id="-495180800"/>
        </w:rPr>
        <w:t>体験入学申請</w:t>
      </w:r>
      <w:r>
        <w:rPr>
          <w:rFonts w:hint="eastAsia"/>
          <w:spacing w:val="2"/>
          <w:kern w:val="0"/>
          <w:sz w:val="40"/>
          <w:fitText w:val="4820" w:id="-495180800"/>
        </w:rPr>
        <w:t>書</w:t>
      </w:r>
    </w:p>
    <w:p w14:paraId="0D7A1D8E" w14:textId="77777777" w:rsidR="00E6512B" w:rsidRDefault="00E6512B">
      <w:pPr>
        <w:ind w:leftChars="100" w:left="241"/>
        <w:rPr>
          <w:rFonts w:hint="eastAsia"/>
        </w:rPr>
      </w:pPr>
      <w:r>
        <w:rPr>
          <w:rFonts w:hint="eastAsia"/>
        </w:rPr>
        <w:t>今般，下記の児童・生徒を貴校に体験入学させたく，何卒ご許可願います。</w:t>
      </w:r>
    </w:p>
    <w:p w14:paraId="20CC8962" w14:textId="77777777" w:rsidR="00F46A2E" w:rsidRDefault="00F46A2E">
      <w:pPr>
        <w:jc w:val="center"/>
        <w:rPr>
          <w:rFonts w:hint="eastAsia"/>
          <w:sz w:val="24"/>
          <w:szCs w:val="24"/>
        </w:rPr>
      </w:pPr>
    </w:p>
    <w:p w14:paraId="61BF424D" w14:textId="77777777" w:rsidR="00E6512B" w:rsidRPr="00F46A2E" w:rsidRDefault="00E6512B">
      <w:pPr>
        <w:jc w:val="center"/>
        <w:rPr>
          <w:rFonts w:hint="eastAsia"/>
          <w:sz w:val="24"/>
          <w:szCs w:val="24"/>
        </w:rPr>
      </w:pPr>
      <w:r w:rsidRPr="00F46A2E">
        <w:rPr>
          <w:rFonts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3080"/>
        <w:gridCol w:w="970"/>
        <w:gridCol w:w="944"/>
        <w:gridCol w:w="2850"/>
      </w:tblGrid>
      <w:tr w:rsidR="00E6512B" w14:paraId="3206FD28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F6BAD" w14:textId="77777777" w:rsidR="00F46A2E" w:rsidRDefault="00F46A2E">
            <w:pPr>
              <w:rPr>
                <w:rFonts w:hint="eastAsia"/>
                <w:kern w:val="0"/>
              </w:rPr>
            </w:pPr>
          </w:p>
          <w:p w14:paraId="44B28E4F" w14:textId="77777777" w:rsidR="00F46A2E" w:rsidRDefault="00F46A2E">
            <w:pPr>
              <w:rPr>
                <w:rFonts w:hint="eastAsia"/>
                <w:kern w:val="0"/>
              </w:rPr>
            </w:pPr>
            <w:r w:rsidRPr="00F46A2E">
              <w:rPr>
                <w:rFonts w:hint="eastAsia"/>
                <w:spacing w:val="94"/>
                <w:kern w:val="0"/>
                <w:fitText w:val="1446" w:id="583230976"/>
              </w:rPr>
              <w:t>ローマ</w:t>
            </w:r>
            <w:r w:rsidRPr="00F46A2E">
              <w:rPr>
                <w:rFonts w:hint="eastAsia"/>
                <w:spacing w:val="1"/>
                <w:kern w:val="0"/>
                <w:fitText w:val="1446" w:id="583230976"/>
              </w:rPr>
              <w:t>字</w:t>
            </w:r>
          </w:p>
          <w:p w14:paraId="110A4AF7" w14:textId="77777777" w:rsidR="00E6512B" w:rsidRDefault="00E6512B">
            <w:pPr>
              <w:rPr>
                <w:rFonts w:hint="eastAsia"/>
              </w:rPr>
            </w:pPr>
            <w:r w:rsidRPr="00F46A2E">
              <w:rPr>
                <w:rFonts w:hint="eastAsia"/>
                <w:spacing w:val="94"/>
                <w:kern w:val="0"/>
                <w:fitText w:val="1446" w:id="-495180288"/>
              </w:rPr>
              <w:t>フリガ</w:t>
            </w:r>
            <w:r w:rsidRPr="00F46A2E">
              <w:rPr>
                <w:rFonts w:hint="eastAsia"/>
                <w:spacing w:val="1"/>
                <w:kern w:val="0"/>
                <w:fitText w:val="1446" w:id="-495180288"/>
              </w:rPr>
              <w:t>ナ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A91A3" w14:textId="77777777" w:rsidR="00E6512B" w:rsidRDefault="00E6512B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04FE" w14:textId="77777777" w:rsidR="00E6512B" w:rsidRDefault="00E6512B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63187" w14:textId="77777777" w:rsidR="00E6512B" w:rsidRDefault="00E6512B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小・中　　　　　　年</w:t>
            </w:r>
          </w:p>
        </w:tc>
      </w:tr>
      <w:tr w:rsidR="00E6512B" w14:paraId="1D43E46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BDC6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</w:rPr>
              <w:t>児童生徒氏名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BF3163" w14:textId="77777777" w:rsidR="00E6512B" w:rsidRDefault="00E651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6A8B7" w14:textId="77777777" w:rsidR="00E6512B" w:rsidRDefault="00E651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出生都市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1330CD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72057144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E9C56" w14:textId="77777777" w:rsidR="00E6512B" w:rsidRDefault="00E6512B">
            <w:pPr>
              <w:rPr>
                <w:rFonts w:hint="eastAsi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0634F" w14:textId="77777777" w:rsidR="00E6512B" w:rsidRDefault="00E6512B">
            <w:pPr>
              <w:rPr>
                <w:rFonts w:hint="eastAsia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C643" w14:textId="77777777" w:rsidR="00E6512B" w:rsidRDefault="00E651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出生国名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8B5DA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3B18D9E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72E52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6093848E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D46A5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  <w:spacing w:val="94"/>
                <w:kern w:val="0"/>
                <w:fitText w:val="1446" w:id="-495179264"/>
              </w:rPr>
              <w:t>生年月</w:t>
            </w:r>
            <w:r>
              <w:rPr>
                <w:rFonts w:hint="eastAsia"/>
                <w:spacing w:val="1"/>
                <w:kern w:val="0"/>
                <w:fitText w:val="1446" w:id="-495179264"/>
              </w:rPr>
              <w:t>日</w:t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BF0D9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西暦　　　　　</w:t>
            </w:r>
            <w:r w:rsidR="00601E54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年　　　月　　日生　（満　　　歳）</w:t>
            </w:r>
          </w:p>
        </w:tc>
      </w:tr>
      <w:tr w:rsidR="00E6512B" w14:paraId="6B0B199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11F9E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  <w:fitText w:val="1446" w:id="-495179263"/>
              </w:rPr>
              <w:t>通学学校</w:t>
            </w:r>
            <w:r>
              <w:rPr>
                <w:rFonts w:hint="eastAsia"/>
                <w:spacing w:val="1"/>
                <w:kern w:val="0"/>
                <w:fitText w:val="1446" w:id="-495179263"/>
              </w:rPr>
              <w:t>名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6B6AE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4592623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16A4F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  <w:spacing w:val="94"/>
                <w:kern w:val="0"/>
                <w:fitText w:val="1446" w:id="-495179262"/>
              </w:rPr>
              <w:t>同上住</w:t>
            </w:r>
            <w:r>
              <w:rPr>
                <w:rFonts w:hint="eastAsia"/>
                <w:spacing w:val="1"/>
                <w:kern w:val="0"/>
                <w:fitText w:val="1446" w:id="-495179262"/>
              </w:rPr>
              <w:t>所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811DF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40076FE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DC4E6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2BD6714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C4A7A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  <w:spacing w:val="94"/>
                <w:kern w:val="0"/>
                <w:fitText w:val="1446" w:id="-495179261"/>
              </w:rPr>
              <w:t>フリガ</w:t>
            </w:r>
            <w:r>
              <w:rPr>
                <w:rFonts w:hint="eastAsia"/>
                <w:spacing w:val="1"/>
                <w:kern w:val="0"/>
                <w:fitText w:val="1446" w:id="-495179261"/>
              </w:rPr>
              <w:t>ナ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238F" w14:textId="77777777" w:rsidR="00E6512B" w:rsidRDefault="00E6512B">
            <w:pPr>
              <w:rPr>
                <w:rFonts w:hint="eastAsia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D487" w14:textId="77777777" w:rsidR="00E6512B" w:rsidRDefault="00B308C1">
            <w:pPr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 w:rsidR="00E6512B">
              <w:rPr>
                <w:rFonts w:hint="eastAsia"/>
              </w:rPr>
              <w:t>電話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825FE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5EAAF73B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12ED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  <w:fitText w:val="1446" w:id="-495179260"/>
              </w:rPr>
              <w:t>保護者氏</w:t>
            </w:r>
            <w:r>
              <w:rPr>
                <w:rFonts w:hint="eastAsia"/>
                <w:spacing w:val="1"/>
                <w:kern w:val="0"/>
                <w:fitText w:val="1446" w:id="-495179260"/>
              </w:rPr>
              <w:t>名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3EF48" w14:textId="77777777" w:rsidR="00E6512B" w:rsidRDefault="00E6512B">
            <w:pPr>
              <w:rPr>
                <w:rFonts w:hint="eastAsia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72F" w14:textId="77777777" w:rsidR="00E6512B" w:rsidRDefault="00B308C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携帯</w:t>
            </w:r>
            <w:r w:rsidR="00E6512B">
              <w:rPr>
                <w:rFonts w:hint="eastAsia"/>
              </w:rPr>
              <w:t>番号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166198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10F29E22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8BBE" w14:textId="77777777" w:rsidR="00E6512B" w:rsidRDefault="00E6512B">
            <w:pPr>
              <w:rPr>
                <w:rFonts w:hint="eastAsia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D4CA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BF7EA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6C115CD9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934D3" w14:textId="77777777" w:rsidR="00E6512B" w:rsidRDefault="00E6512B">
            <w:pPr>
              <w:rPr>
                <w:rFonts w:hint="eastAsia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5C5E83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2BBF4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62EDFE7B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3EF88" w14:textId="77777777" w:rsidR="00E6512B" w:rsidRDefault="00E6512B">
            <w:pPr>
              <w:rPr>
                <w:rFonts w:hint="eastAsia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3A9B" w14:textId="77777777" w:rsidR="00E6512B" w:rsidRDefault="00B308C1">
            <w:pPr>
              <w:ind w:firstLineChars="200" w:firstLine="482"/>
              <w:rPr>
                <w:rFonts w:hint="eastAsia"/>
              </w:rPr>
            </w:pPr>
            <w:r>
              <w:t xml:space="preserve">  </w:t>
            </w:r>
            <w:r>
              <w:rPr>
                <w:rFonts w:hint="eastAsia"/>
              </w:rPr>
              <w:t>FAX</w:t>
            </w:r>
            <w:r w:rsidR="00E6512B">
              <w:rPr>
                <w:rFonts w:hint="eastAsia"/>
              </w:rPr>
              <w:t>番号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A0C13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7FB2A3C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89CC2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2B0B4C14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F951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  <w:spacing w:val="94"/>
                <w:kern w:val="0"/>
                <w:fitText w:val="1446" w:id="-495179008"/>
              </w:rPr>
              <w:t>自宅住</w:t>
            </w:r>
            <w:r>
              <w:rPr>
                <w:rFonts w:hint="eastAsia"/>
                <w:spacing w:val="1"/>
                <w:kern w:val="0"/>
                <w:fitText w:val="1446" w:id="-495179008"/>
              </w:rPr>
              <w:t>所</w:t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63AD2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429363AA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2782D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</w:rPr>
              <w:t>勤務先（邦名）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9392E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73593A5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35550" w14:textId="77777777" w:rsidR="00E6512B" w:rsidRDefault="00E651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現地呼称</w:t>
            </w:r>
            <w:r>
              <w:rPr>
                <w:rFonts w:hint="eastAsia"/>
              </w:rPr>
              <w:t>)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CAEC3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7130A023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0596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  <w:fitText w:val="1446" w:id="-495178752"/>
              </w:rPr>
              <w:t>勤務先住</w:t>
            </w:r>
            <w:r>
              <w:rPr>
                <w:rFonts w:hint="eastAsia"/>
                <w:spacing w:val="1"/>
                <w:kern w:val="0"/>
                <w:fitText w:val="1446" w:id="-495178752"/>
              </w:rPr>
              <w:t>所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01273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4BA86B3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C612A" w14:textId="77777777" w:rsidR="00E6512B" w:rsidRDefault="00E6512B">
            <w:pPr>
              <w:rPr>
                <w:rFonts w:hint="eastAsia"/>
              </w:rPr>
            </w:pPr>
          </w:p>
        </w:tc>
      </w:tr>
      <w:tr w:rsidR="00E6512B" w14:paraId="645A50B7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DB0E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</w:rPr>
              <w:t>体験入学期間</w:t>
            </w:r>
          </w:p>
        </w:tc>
        <w:tc>
          <w:tcPr>
            <w:tcW w:w="7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E5E09" w14:textId="77777777" w:rsidR="00E6512B" w:rsidRDefault="008072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２０　　　</w:t>
            </w:r>
            <w:r w:rsidR="00E6512B">
              <w:rPr>
                <w:rFonts w:hint="eastAsia"/>
              </w:rPr>
              <w:t>年　　　月　　　日　～　　　月　　　日</w:t>
            </w:r>
          </w:p>
        </w:tc>
      </w:tr>
      <w:tr w:rsidR="00E6512B" w14:paraId="323FC283" w14:textId="77777777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6753" w14:textId="77777777" w:rsidR="00E6512B" w:rsidRDefault="00E6512B">
            <w:pPr>
              <w:rPr>
                <w:rFonts w:hint="eastAsia"/>
              </w:rPr>
            </w:pPr>
            <w:r>
              <w:rPr>
                <w:rFonts w:hint="eastAsia"/>
                <w:spacing w:val="43"/>
                <w:kern w:val="0"/>
                <w:fitText w:val="1446" w:id="-495178751"/>
              </w:rPr>
              <w:t>保護者署</w:t>
            </w:r>
            <w:r>
              <w:rPr>
                <w:rFonts w:hint="eastAsia"/>
                <w:spacing w:val="1"/>
                <w:kern w:val="0"/>
                <w:fitText w:val="1446" w:id="-495178751"/>
              </w:rPr>
              <w:t>名</w:t>
            </w:r>
          </w:p>
        </w:tc>
        <w:tc>
          <w:tcPr>
            <w:tcW w:w="7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A3DC1B" w14:textId="77777777" w:rsidR="00E6512B" w:rsidRDefault="00110864">
            <w:pPr>
              <w:rPr>
                <w:rFonts w:hint="eastAsia"/>
              </w:rPr>
            </w:pPr>
            <w:r>
              <w:rPr>
                <w:rFonts w:hint="eastAsia"/>
              </w:rPr>
              <w:t>（タイプ入力可）</w:t>
            </w:r>
          </w:p>
        </w:tc>
      </w:tr>
    </w:tbl>
    <w:p w14:paraId="5315F919" w14:textId="77777777" w:rsidR="00E6512B" w:rsidRDefault="00E6512B">
      <w:pPr>
        <w:rPr>
          <w:rFonts w:hint="eastAsia"/>
        </w:rPr>
      </w:pPr>
    </w:p>
    <w:p w14:paraId="0D02284D" w14:textId="77777777" w:rsidR="00E6512B" w:rsidRPr="00F46A2E" w:rsidRDefault="00E6512B" w:rsidP="00F46A2E">
      <w:pPr>
        <w:ind w:leftChars="100" w:left="241"/>
        <w:rPr>
          <w:rFonts w:hint="eastAsia"/>
          <w:sz w:val="18"/>
          <w:szCs w:val="18"/>
        </w:rPr>
      </w:pPr>
      <w:r w:rsidRPr="00F46A2E">
        <w:rPr>
          <w:rFonts w:hint="eastAsia"/>
          <w:sz w:val="18"/>
          <w:szCs w:val="18"/>
        </w:rPr>
        <w:t>（通学学校又は前通学学校名は，小中学校又は幼稚園名）</w:t>
      </w:r>
    </w:p>
    <w:sectPr w:rsidR="00E6512B" w:rsidRPr="00F46A2E">
      <w:pgSz w:w="11906" w:h="16838" w:code="9"/>
      <w:pgMar w:top="1418" w:right="1134" w:bottom="1134" w:left="1134" w:header="851" w:footer="992" w:gutter="0"/>
      <w:cols w:space="425"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0278E" w14:textId="77777777" w:rsidR="00955293" w:rsidRDefault="00955293" w:rsidP="00955293">
      <w:r>
        <w:separator/>
      </w:r>
    </w:p>
  </w:endnote>
  <w:endnote w:type="continuationSeparator" w:id="0">
    <w:p w14:paraId="04F501B4" w14:textId="77777777" w:rsidR="00955293" w:rsidRDefault="00955293" w:rsidP="009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BAE3" w14:textId="77777777" w:rsidR="00955293" w:rsidRDefault="00955293" w:rsidP="00955293">
      <w:r>
        <w:separator/>
      </w:r>
    </w:p>
  </w:footnote>
  <w:footnote w:type="continuationSeparator" w:id="0">
    <w:p w14:paraId="448A2895" w14:textId="77777777" w:rsidR="00955293" w:rsidRDefault="00955293" w:rsidP="0095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D9"/>
    <w:rsid w:val="00110864"/>
    <w:rsid w:val="003806CF"/>
    <w:rsid w:val="003A60A9"/>
    <w:rsid w:val="00601E54"/>
    <w:rsid w:val="008072D9"/>
    <w:rsid w:val="00955293"/>
    <w:rsid w:val="00B308C1"/>
    <w:rsid w:val="00E6512B"/>
    <w:rsid w:val="00F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92B06C"/>
  <w15:chartTrackingRefBased/>
  <w15:docId w15:val="{E85BEF7E-2EE1-46F6-8525-66575ADF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955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5293"/>
    <w:rPr>
      <w:rFonts w:eastAsia="ＭＳ ゴシック"/>
      <w:kern w:val="2"/>
      <w:sz w:val="22"/>
      <w:lang w:bidi="he-IL"/>
    </w:rPr>
  </w:style>
  <w:style w:type="paragraph" w:styleId="a7">
    <w:name w:val="footer"/>
    <w:basedOn w:val="a"/>
    <w:link w:val="a8"/>
    <w:rsid w:val="00955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5293"/>
    <w:rPr>
      <w:rFonts w:eastAsia="ＭＳ ゴシック"/>
      <w:kern w:val="2"/>
      <w:sz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&#25991;&#23383;&#25968;&#12392;&#34892;&#25968;&#12434;&#25351;&#2345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文字数と行数を指定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体験入学申請書</vt:lpstr>
      <vt:lpstr>体験入学申請書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体験入学申請書</dc:title>
  <dc:subject/>
  <dc:creator>梅澤 孝登</dc:creator>
  <cp:keywords/>
  <cp:lastModifiedBy>創 大野</cp:lastModifiedBy>
  <cp:revision>2</cp:revision>
  <cp:lastPrinted>2020-06-23T05:23:00Z</cp:lastPrinted>
  <dcterms:created xsi:type="dcterms:W3CDTF">2023-11-01T16:52:00Z</dcterms:created>
  <dcterms:modified xsi:type="dcterms:W3CDTF">2023-11-01T16:52:00Z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